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83" w:rsidRPr="00E202AE" w:rsidRDefault="00B14177" w:rsidP="00CA4C83">
      <w:pPr>
        <w:spacing w:after="0" w:line="240" w:lineRule="auto"/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161925</wp:posOffset>
                </wp:positionV>
                <wp:extent cx="1657350" cy="9906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6" w:rsidRPr="00870C05" w:rsidRDefault="00832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329B6" w:rsidRDefault="008329B6">
                            <w:r>
                              <w:t>Approved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329B6" w:rsidRPr="00A2616F" w:rsidRDefault="008329B6">
                            <w:pPr>
                              <w:rPr>
                                <w:u w:val="single"/>
                              </w:rPr>
                            </w:pPr>
                            <w:r>
                              <w:t>Date:</w:t>
                            </w:r>
                            <w:r w:rsidRPr="00A2616F">
                              <w:rPr>
                                <w:u w:val="single"/>
                              </w:rPr>
                              <w:tab/>
                            </w:r>
                            <w:r w:rsidRPr="00A2616F">
                              <w:rPr>
                                <w:u w:val="single"/>
                              </w:rPr>
                              <w:tab/>
                            </w:r>
                            <w:r w:rsidRPr="00A2616F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0pt;margin-top:12.75pt;width:130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">
                <v:textbox>
                  <w:txbxContent>
                    <w:p w:rsidR="008329B6" w:rsidRPr="00870C05" w:rsidRDefault="008329B6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8329B6" w:rsidRDefault="008329B6">
                      <w:r>
                        <w:t>Approved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329B6" w:rsidRPr="00A2616F" w:rsidRDefault="008329B6">
                      <w:pPr>
                        <w:rPr>
                          <w:u w:val="single"/>
                        </w:rPr>
                      </w:pPr>
                      <w:r>
                        <w:t>Date:</w:t>
                      </w:r>
                      <w:r w:rsidRPr="00A2616F">
                        <w:rPr>
                          <w:u w:val="single"/>
                        </w:rPr>
                        <w:tab/>
                      </w:r>
                      <w:r w:rsidRPr="00A2616F">
                        <w:rPr>
                          <w:u w:val="single"/>
                        </w:rPr>
                        <w:tab/>
                      </w:r>
                      <w:r w:rsidRPr="00A2616F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147DB" w:rsidRPr="00E202AE">
        <w:rPr>
          <w:rFonts w:ascii="Albertus Medium" w:hAnsi="Albertus Medium"/>
          <w:sz w:val="28"/>
          <w:szCs w:val="28"/>
        </w:rPr>
        <w:t xml:space="preserve">THE UNIVERSITY OF </w:t>
      </w:r>
      <w:r>
        <w:rPr>
          <w:rFonts w:ascii="Albertus Medium" w:hAnsi="Albertus Medium"/>
          <w:sz w:val="28"/>
          <w:szCs w:val="28"/>
        </w:rPr>
        <w:t>RIO GRANDE VALLEY</w:t>
      </w:r>
    </w:p>
    <w:p w:rsidR="00CA4C83" w:rsidRPr="00E202AE" w:rsidRDefault="00CA4C83" w:rsidP="00CA4C83">
      <w:pPr>
        <w:spacing w:after="0" w:line="240" w:lineRule="auto"/>
        <w:jc w:val="center"/>
        <w:rPr>
          <w:rFonts w:ascii="Albertus Medium" w:hAnsi="Albertus Medium"/>
          <w:sz w:val="28"/>
          <w:szCs w:val="28"/>
        </w:rPr>
      </w:pPr>
      <w:r w:rsidRPr="00E202AE">
        <w:rPr>
          <w:rFonts w:ascii="Albertus Medium" w:hAnsi="Albertus Medium"/>
          <w:sz w:val="28"/>
          <w:szCs w:val="28"/>
        </w:rPr>
        <w:t xml:space="preserve">Office of the Dean </w:t>
      </w:r>
    </w:p>
    <w:p w:rsidR="00CA4C83" w:rsidRPr="00E202AE" w:rsidRDefault="00CA4C83" w:rsidP="00CA4C83">
      <w:pPr>
        <w:spacing w:after="0" w:line="240" w:lineRule="auto"/>
        <w:jc w:val="center"/>
        <w:rPr>
          <w:rFonts w:ascii="Albertus Medium" w:hAnsi="Albertus Medium"/>
          <w:sz w:val="28"/>
          <w:szCs w:val="28"/>
        </w:rPr>
      </w:pPr>
      <w:r w:rsidRPr="00E202AE">
        <w:rPr>
          <w:rFonts w:ascii="Albertus Medium" w:hAnsi="Albertus Medium"/>
          <w:sz w:val="28"/>
          <w:szCs w:val="28"/>
        </w:rPr>
        <w:t xml:space="preserve">College of </w:t>
      </w:r>
      <w:r w:rsidR="00B14177">
        <w:rPr>
          <w:rFonts w:ascii="Albertus Medium" w:hAnsi="Albertus Medium"/>
          <w:sz w:val="28"/>
          <w:szCs w:val="28"/>
        </w:rPr>
        <w:t>Fine Arts</w:t>
      </w:r>
      <w:bookmarkStart w:id="0" w:name="_GoBack"/>
      <w:bookmarkEnd w:id="0"/>
    </w:p>
    <w:p w:rsidR="00CA4C83" w:rsidRPr="00E202AE" w:rsidRDefault="00CA4C83" w:rsidP="00CA4C83">
      <w:pPr>
        <w:spacing w:after="0" w:line="240" w:lineRule="auto"/>
        <w:jc w:val="center"/>
        <w:rPr>
          <w:rFonts w:ascii="Albertus Medium" w:hAnsi="Albertus Medium"/>
          <w:sz w:val="32"/>
          <w:szCs w:val="32"/>
        </w:rPr>
      </w:pPr>
    </w:p>
    <w:p w:rsidR="005D363E" w:rsidRPr="00E202AE" w:rsidRDefault="005D363E" w:rsidP="00CA4C83">
      <w:pPr>
        <w:spacing w:after="0" w:line="240" w:lineRule="auto"/>
        <w:jc w:val="center"/>
        <w:rPr>
          <w:rFonts w:ascii="Albertus Medium" w:hAnsi="Albertus Medium"/>
          <w:sz w:val="32"/>
          <w:szCs w:val="32"/>
        </w:rPr>
      </w:pPr>
      <w:r w:rsidRPr="00E202AE">
        <w:rPr>
          <w:rFonts w:ascii="Albertus Medium" w:hAnsi="Albertus Medium"/>
          <w:sz w:val="32"/>
          <w:szCs w:val="32"/>
        </w:rPr>
        <w:t>Additional Enrollment Hours R</w:t>
      </w:r>
      <w:r w:rsidR="00E5405E" w:rsidRPr="00E202AE">
        <w:rPr>
          <w:rFonts w:ascii="Albertus Medium" w:hAnsi="Albertus Medium"/>
          <w:sz w:val="32"/>
          <w:szCs w:val="32"/>
        </w:rPr>
        <w:t>equest F</w:t>
      </w:r>
      <w:r w:rsidRPr="00E202AE">
        <w:rPr>
          <w:rFonts w:ascii="Albertus Medium" w:hAnsi="Albertus Medium"/>
          <w:sz w:val="32"/>
          <w:szCs w:val="32"/>
        </w:rPr>
        <w:t>orm</w:t>
      </w:r>
    </w:p>
    <w:p w:rsidR="00CA4C83" w:rsidRDefault="00CA4C83" w:rsidP="00CA4C83">
      <w:pPr>
        <w:spacing w:after="0" w:line="240" w:lineRule="auto"/>
        <w:jc w:val="center"/>
        <w:rPr>
          <w:rFonts w:ascii="Albertus Medium" w:hAnsi="Albertus Medium"/>
          <w:b/>
          <w:sz w:val="24"/>
          <w:szCs w:val="24"/>
        </w:rPr>
      </w:pPr>
    </w:p>
    <w:p w:rsidR="00E202AE" w:rsidRPr="00E202AE" w:rsidRDefault="00E202AE" w:rsidP="00CA4C83">
      <w:pPr>
        <w:spacing w:after="0" w:line="240" w:lineRule="auto"/>
        <w:jc w:val="center"/>
        <w:rPr>
          <w:rFonts w:ascii="Albertus Medium" w:hAnsi="Albertus Medium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7DB" w:rsidRPr="00E202AE" w:rsidTr="00870C05">
        <w:tc>
          <w:tcPr>
            <w:tcW w:w="9576" w:type="dxa"/>
            <w:shd w:val="clear" w:color="auto" w:fill="BFBFBF" w:themeFill="background1" w:themeFillShade="BF"/>
          </w:tcPr>
          <w:p w:rsidR="000147DB" w:rsidRPr="005F1514" w:rsidRDefault="000147DB" w:rsidP="00870C05">
            <w:pPr>
              <w:spacing w:after="0" w:line="240" w:lineRule="auto"/>
              <w:jc w:val="center"/>
              <w:rPr>
                <w:rFonts w:ascii="Albertus Medium" w:hAnsi="Albertus Medium"/>
                <w:b/>
                <w:color w:val="000000" w:themeColor="text1"/>
                <w:sz w:val="32"/>
                <w:szCs w:val="32"/>
              </w:rPr>
            </w:pPr>
            <w:r w:rsidRPr="005F1514">
              <w:rPr>
                <w:rFonts w:ascii="Albertus Medium" w:hAnsi="Albertus Medium"/>
                <w:b/>
                <w:color w:val="000000" w:themeColor="text1"/>
                <w:sz w:val="32"/>
                <w:szCs w:val="32"/>
              </w:rPr>
              <w:t>The following are required in order to process this form.</w:t>
            </w:r>
          </w:p>
        </w:tc>
      </w:tr>
      <w:tr w:rsidR="000147DB" w:rsidRPr="00E202AE" w:rsidTr="000147DB">
        <w:tc>
          <w:tcPr>
            <w:tcW w:w="9576" w:type="dxa"/>
          </w:tcPr>
          <w:p w:rsidR="00870C05" w:rsidRPr="00E202AE" w:rsidRDefault="00870C05" w:rsidP="00870C05">
            <w:pPr>
              <w:spacing w:after="0" w:line="240" w:lineRule="auto"/>
              <w:rPr>
                <w:rFonts w:ascii="Albertus Medium" w:hAnsi="Albertus Medium"/>
              </w:rPr>
            </w:pPr>
          </w:p>
          <w:p w:rsidR="00870C05" w:rsidRPr="00E202AE" w:rsidRDefault="008329B6" w:rsidP="00870C05">
            <w:pPr>
              <w:spacing w:after="0" w:line="240" w:lineRule="auto"/>
              <w:rPr>
                <w:rFonts w:ascii="Albertus Medium" w:hAnsi="Albertus Medium"/>
              </w:rPr>
            </w:pPr>
            <w:r w:rsidRPr="00A2616F">
              <w:rPr>
                <w:u w:val="single"/>
              </w:rPr>
              <w:tab/>
            </w:r>
            <w:r w:rsidR="00870C05" w:rsidRPr="00E202AE">
              <w:rPr>
                <w:rFonts w:ascii="Albertus Medium" w:hAnsi="Albertus Medium"/>
              </w:rPr>
              <w:t>Transcript</w:t>
            </w:r>
            <w:r w:rsidR="00870C05" w:rsidRPr="00E202AE">
              <w:rPr>
                <w:rFonts w:ascii="Albertus Medium" w:hAnsi="Albertus Medium"/>
              </w:rPr>
              <w:tab/>
            </w:r>
          </w:p>
          <w:p w:rsidR="00870C05" w:rsidRPr="00E202AE" w:rsidRDefault="00870C05" w:rsidP="00870C05">
            <w:pPr>
              <w:spacing w:after="0" w:line="240" w:lineRule="auto"/>
              <w:rPr>
                <w:rFonts w:ascii="Albertus Medium" w:hAnsi="Albertus Medium"/>
              </w:rPr>
            </w:pPr>
          </w:p>
          <w:p w:rsidR="00870C05" w:rsidRPr="00E202AE" w:rsidRDefault="008329B6" w:rsidP="00870C05">
            <w:pPr>
              <w:spacing w:after="0" w:line="240" w:lineRule="auto"/>
              <w:rPr>
                <w:rFonts w:ascii="Albertus Medium" w:hAnsi="Albertus Medium"/>
              </w:rPr>
            </w:pPr>
            <w:r w:rsidRPr="00A2616F">
              <w:rPr>
                <w:u w:val="single"/>
              </w:rPr>
              <w:tab/>
            </w:r>
            <w:r w:rsidR="00870C05" w:rsidRPr="00E202AE">
              <w:rPr>
                <w:rFonts w:ascii="Albertus Medium" w:hAnsi="Albertus Medium"/>
              </w:rPr>
              <w:t>Class Schedule</w:t>
            </w:r>
            <w:r w:rsidR="00870C05" w:rsidRPr="00E202AE">
              <w:rPr>
                <w:rFonts w:ascii="Albertus Medium" w:hAnsi="Albertus Medium"/>
              </w:rPr>
              <w:tab/>
            </w:r>
          </w:p>
          <w:p w:rsidR="00870C05" w:rsidRPr="00E202AE" w:rsidRDefault="00870C05" w:rsidP="00870C05">
            <w:pPr>
              <w:spacing w:after="0" w:line="240" w:lineRule="auto"/>
              <w:rPr>
                <w:rFonts w:ascii="Albertus Medium" w:hAnsi="Albertus Medium"/>
              </w:rPr>
            </w:pPr>
          </w:p>
          <w:p w:rsidR="00870C05" w:rsidRPr="00E202AE" w:rsidRDefault="008329B6" w:rsidP="00870C05">
            <w:pPr>
              <w:spacing w:after="0" w:line="240" w:lineRule="auto"/>
              <w:rPr>
                <w:rFonts w:ascii="Albertus Medium" w:hAnsi="Albertus Medium"/>
              </w:rPr>
            </w:pPr>
            <w:r w:rsidRPr="00A2616F">
              <w:rPr>
                <w:u w:val="single"/>
              </w:rPr>
              <w:tab/>
            </w:r>
            <w:r w:rsidR="00870C05" w:rsidRPr="00E202AE">
              <w:rPr>
                <w:rFonts w:ascii="Albertus Medium" w:hAnsi="Albertus Medium"/>
              </w:rPr>
              <w:t>GPA 3.5 or above, if not, please provide justification</w:t>
            </w:r>
          </w:p>
          <w:p w:rsidR="000147DB" w:rsidRPr="00E202AE" w:rsidRDefault="000147DB" w:rsidP="00E202AE">
            <w:pPr>
              <w:spacing w:after="0" w:line="240" w:lineRule="auto"/>
              <w:jc w:val="right"/>
              <w:rPr>
                <w:rFonts w:ascii="Albertus Medium" w:hAnsi="Albertus Medium"/>
                <w:b/>
                <w:sz w:val="24"/>
                <w:szCs w:val="24"/>
              </w:rPr>
            </w:pPr>
          </w:p>
        </w:tc>
      </w:tr>
    </w:tbl>
    <w:p w:rsidR="00870C05" w:rsidRPr="00F14AB7" w:rsidRDefault="00870C05" w:rsidP="00CA4C83">
      <w:pPr>
        <w:spacing w:after="0" w:line="240" w:lineRule="auto"/>
        <w:rPr>
          <w:rFonts w:ascii="Albertus Medium" w:hAnsi="Albertus Medium"/>
        </w:rPr>
      </w:pPr>
    </w:p>
    <w:p w:rsidR="008329B6" w:rsidRDefault="008329B6" w:rsidP="00CA4C83">
      <w:pPr>
        <w:spacing w:after="0" w:line="240" w:lineRule="auto"/>
        <w:rPr>
          <w:rFonts w:ascii="Albertus Medium" w:hAnsi="Albertus Medium"/>
        </w:rPr>
      </w:pPr>
    </w:p>
    <w:p w:rsidR="003A444E" w:rsidRPr="008329B6" w:rsidRDefault="00CA4C83" w:rsidP="00CA4C83">
      <w:pPr>
        <w:spacing w:after="0" w:line="240" w:lineRule="auto"/>
        <w:rPr>
          <w:rFonts w:ascii="Albertus Medium" w:hAnsi="Albertus Medium"/>
        </w:rPr>
      </w:pPr>
      <w:r w:rsidRPr="00F14AB7">
        <w:rPr>
          <w:rFonts w:ascii="Albertus Medium" w:hAnsi="Albertus Medium"/>
        </w:rPr>
        <w:t>Name:</w:t>
      </w:r>
      <w:r w:rsidR="008329B6" w:rsidRPr="008329B6">
        <w:rPr>
          <w:u w:val="single"/>
        </w:rPr>
        <w:t xml:space="preserve"> </w:t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5D363E" w:rsidRPr="00F14AB7">
        <w:rPr>
          <w:rFonts w:ascii="Albertus Medium" w:hAnsi="Albertus Medium"/>
        </w:rPr>
        <w:tab/>
      </w:r>
      <w:r w:rsidR="00F42118" w:rsidRPr="00F14AB7">
        <w:rPr>
          <w:rFonts w:ascii="Albertus Medium" w:hAnsi="Albertus Medium"/>
        </w:rPr>
        <w:t xml:space="preserve">Date: </w:t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>
        <w:rPr>
          <w:u w:val="single"/>
        </w:rPr>
        <w:tab/>
      </w:r>
    </w:p>
    <w:p w:rsidR="005D363E" w:rsidRPr="00F14AB7" w:rsidRDefault="005D363E" w:rsidP="00CA4C83">
      <w:pPr>
        <w:spacing w:after="0" w:line="240" w:lineRule="auto"/>
        <w:rPr>
          <w:rFonts w:ascii="Albertus Medium" w:hAnsi="Albertus Medium"/>
        </w:rPr>
      </w:pPr>
    </w:p>
    <w:p w:rsidR="005D363E" w:rsidRPr="00F14AB7" w:rsidRDefault="005D363E" w:rsidP="00CA4C83">
      <w:pPr>
        <w:spacing w:after="0" w:line="240" w:lineRule="auto"/>
        <w:rPr>
          <w:rFonts w:ascii="Albertus Medium" w:hAnsi="Albertus Medium"/>
          <w:u w:val="single"/>
        </w:rPr>
      </w:pPr>
      <w:r w:rsidRPr="00F14AB7">
        <w:rPr>
          <w:rFonts w:ascii="Albertus Medium" w:hAnsi="Albertus Medium"/>
        </w:rPr>
        <w:t>Student ID:</w:t>
      </w:r>
      <w:r w:rsidR="008329B6" w:rsidRPr="008329B6">
        <w:rPr>
          <w:u w:val="single"/>
        </w:rPr>
        <w:t xml:space="preserve"> </w:t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0C66E2" w:rsidRPr="00F14AB7">
        <w:rPr>
          <w:rFonts w:ascii="Albertus Medium" w:hAnsi="Albertus Medium"/>
        </w:rPr>
        <w:tab/>
        <w:t xml:space="preserve">Verified </w:t>
      </w:r>
      <w:r w:rsidR="00CA4C83" w:rsidRPr="00F14AB7">
        <w:rPr>
          <w:rFonts w:ascii="Albertus Medium" w:hAnsi="Albertus Medium"/>
        </w:rPr>
        <w:t>by:</w:t>
      </w:r>
      <w:r w:rsidR="008329B6" w:rsidRPr="008329B6">
        <w:rPr>
          <w:u w:val="single"/>
        </w:rPr>
        <w:t xml:space="preserve"> </w:t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</w:p>
    <w:p w:rsidR="00CA4C83" w:rsidRPr="00F14AB7" w:rsidRDefault="00CA4C83" w:rsidP="00CA4C83">
      <w:pPr>
        <w:spacing w:after="0" w:line="240" w:lineRule="auto"/>
        <w:rPr>
          <w:rFonts w:ascii="Albertus Medium" w:hAnsi="Albertus Medium"/>
          <w:u w:val="single"/>
        </w:rPr>
      </w:pPr>
    </w:p>
    <w:p w:rsidR="00CF245A" w:rsidRPr="00F14AB7" w:rsidRDefault="00CF245A" w:rsidP="00CA4C83">
      <w:pPr>
        <w:spacing w:after="0" w:line="240" w:lineRule="auto"/>
        <w:rPr>
          <w:rFonts w:ascii="Albertus Medium" w:hAnsi="Albertus Medium"/>
          <w:u w:val="single"/>
        </w:rPr>
      </w:pPr>
      <w:r w:rsidRPr="00F14AB7">
        <w:rPr>
          <w:rFonts w:ascii="Albertus Medium" w:hAnsi="Albertus Medium"/>
        </w:rPr>
        <w:t xml:space="preserve">Email: </w:t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</w:p>
    <w:p w:rsidR="00CA4C83" w:rsidRPr="00F14AB7" w:rsidRDefault="00CA4C83" w:rsidP="00CA4C83">
      <w:pPr>
        <w:spacing w:after="0" w:line="240" w:lineRule="auto"/>
        <w:rPr>
          <w:rFonts w:ascii="Albertus Medium" w:hAnsi="Albertus Medium"/>
          <w:u w:val="single"/>
        </w:rPr>
      </w:pPr>
    </w:p>
    <w:p w:rsidR="000C66E2" w:rsidRPr="00F14AB7" w:rsidRDefault="00CA4C83" w:rsidP="00CA4C83">
      <w:pPr>
        <w:spacing w:after="0" w:line="240" w:lineRule="auto"/>
        <w:rPr>
          <w:rFonts w:ascii="Albertus Medium" w:hAnsi="Albertus Medium"/>
          <w:u w:val="single"/>
        </w:rPr>
      </w:pPr>
      <w:r w:rsidRPr="00F14AB7">
        <w:rPr>
          <w:rFonts w:ascii="Albertus Medium" w:hAnsi="Albertus Medium"/>
        </w:rPr>
        <w:t>Phone #:</w:t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</w:p>
    <w:p w:rsidR="00CA4C83" w:rsidRDefault="00CA4C83" w:rsidP="00CA4C83">
      <w:pPr>
        <w:spacing w:after="0" w:line="240" w:lineRule="auto"/>
        <w:rPr>
          <w:rFonts w:ascii="Albertus Medium" w:hAnsi="Albertus Medium"/>
          <w:u w:val="single"/>
        </w:rPr>
      </w:pPr>
    </w:p>
    <w:p w:rsidR="005F1514" w:rsidRPr="00F14AB7" w:rsidRDefault="005F1514" w:rsidP="00CA4C83">
      <w:pPr>
        <w:spacing w:after="0" w:line="240" w:lineRule="auto"/>
        <w:rPr>
          <w:rFonts w:ascii="Albertus Medium" w:hAnsi="Albertus Medium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9B6" w:rsidTr="008329B6">
        <w:tc>
          <w:tcPr>
            <w:tcW w:w="9576" w:type="dxa"/>
            <w:shd w:val="clear" w:color="auto" w:fill="A6A6A6" w:themeFill="background1" w:themeFillShade="A6"/>
          </w:tcPr>
          <w:p w:rsidR="008329B6" w:rsidRPr="005F1514" w:rsidRDefault="008329B6" w:rsidP="008329B6">
            <w:pPr>
              <w:spacing w:after="0" w:line="240" w:lineRule="auto"/>
              <w:jc w:val="center"/>
              <w:rPr>
                <w:rFonts w:ascii="Albertus Medium" w:hAnsi="Albertus Medium"/>
                <w:b/>
                <w:color w:val="000000" w:themeColor="text1"/>
                <w:sz w:val="28"/>
                <w:szCs w:val="28"/>
              </w:rPr>
            </w:pPr>
            <w:r w:rsidRPr="005F1514">
              <w:rPr>
                <w:rFonts w:ascii="Albertus Medium" w:hAnsi="Albertus Medium"/>
                <w:b/>
                <w:color w:val="000000" w:themeColor="text1"/>
                <w:sz w:val="28"/>
                <w:szCs w:val="28"/>
              </w:rPr>
              <w:lastRenderedPageBreak/>
              <w:t>INDICATE HOURS BEING INCREASED ONLY</w:t>
            </w:r>
            <w:r w:rsidR="005F1514">
              <w:rPr>
                <w:rFonts w:ascii="Albertus Medium" w:hAnsi="Albertus Medium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329B6" w:rsidRDefault="008329B6" w:rsidP="00BE1BE3">
      <w:pPr>
        <w:spacing w:after="0" w:line="240" w:lineRule="auto"/>
        <w:jc w:val="center"/>
        <w:rPr>
          <w:rFonts w:ascii="Albertus Medium" w:hAnsi="Albertus Medium"/>
          <w:b/>
          <w:i/>
          <w:sz w:val="24"/>
          <w:szCs w:val="24"/>
        </w:rPr>
      </w:pPr>
    </w:p>
    <w:p w:rsidR="00BE1BE3" w:rsidRPr="008329B6" w:rsidRDefault="008329B6" w:rsidP="00BE1BE3">
      <w:pPr>
        <w:spacing w:after="0" w:line="240" w:lineRule="auto"/>
        <w:jc w:val="center"/>
        <w:rPr>
          <w:rFonts w:ascii="Albertus Medium" w:hAnsi="Albertus Medium"/>
          <w:b/>
          <w:i/>
          <w:sz w:val="24"/>
          <w:szCs w:val="24"/>
        </w:rPr>
      </w:pPr>
      <w:r w:rsidRPr="008329B6">
        <w:rPr>
          <w:rFonts w:ascii="Albertus Medium" w:hAnsi="Albertus Medium"/>
          <w:b/>
          <w:i/>
          <w:sz w:val="24"/>
          <w:szCs w:val="24"/>
        </w:rPr>
        <w:t>Course Information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987"/>
        <w:gridCol w:w="2880"/>
        <w:gridCol w:w="2880"/>
        <w:gridCol w:w="1873"/>
      </w:tblGrid>
      <w:tr w:rsidR="008329B6" w:rsidRPr="00E202AE" w:rsidTr="008329B6">
        <w:tc>
          <w:tcPr>
            <w:tcW w:w="1987" w:type="dxa"/>
          </w:tcPr>
          <w:p w:rsidR="008329B6" w:rsidRPr="00E202AE" w:rsidRDefault="008329B6" w:rsidP="00870C05">
            <w:pPr>
              <w:spacing w:after="0" w:line="240" w:lineRule="auto"/>
              <w:jc w:val="center"/>
              <w:rPr>
                <w:rFonts w:ascii="Albertus Medium" w:hAnsi="Albertus Medium"/>
                <w:b/>
              </w:rPr>
            </w:pPr>
            <w:r w:rsidRPr="00E202AE">
              <w:rPr>
                <w:rFonts w:ascii="Albertus Medium" w:hAnsi="Albertus Medium"/>
                <w:b/>
              </w:rPr>
              <w:t>Semester</w:t>
            </w:r>
          </w:p>
        </w:tc>
        <w:tc>
          <w:tcPr>
            <w:tcW w:w="2880" w:type="dxa"/>
          </w:tcPr>
          <w:p w:rsidR="008329B6" w:rsidRPr="00E202AE" w:rsidRDefault="008329B6" w:rsidP="00870C05">
            <w:pPr>
              <w:spacing w:after="0" w:line="240" w:lineRule="auto"/>
              <w:jc w:val="center"/>
              <w:rPr>
                <w:rFonts w:ascii="Albertus Medium" w:hAnsi="Albertus Medium"/>
                <w:b/>
              </w:rPr>
            </w:pPr>
            <w:r w:rsidRPr="00E202AE">
              <w:rPr>
                <w:rFonts w:ascii="Albertus Medium" w:hAnsi="Albertus Medium"/>
                <w:b/>
              </w:rPr>
              <w:t>Course Title</w:t>
            </w:r>
          </w:p>
        </w:tc>
        <w:tc>
          <w:tcPr>
            <w:tcW w:w="2880" w:type="dxa"/>
          </w:tcPr>
          <w:p w:rsidR="008329B6" w:rsidRPr="00E202AE" w:rsidRDefault="008329B6" w:rsidP="00870C05">
            <w:pPr>
              <w:spacing w:after="0" w:line="240" w:lineRule="auto"/>
              <w:jc w:val="center"/>
              <w:rPr>
                <w:rFonts w:ascii="Albertus Medium" w:hAnsi="Albertus Medium"/>
                <w:b/>
              </w:rPr>
            </w:pPr>
            <w:r w:rsidRPr="00E202AE">
              <w:rPr>
                <w:rFonts w:ascii="Albertus Medium" w:hAnsi="Albertus Medium"/>
                <w:b/>
              </w:rPr>
              <w:t>Course Number/Section</w:t>
            </w:r>
          </w:p>
        </w:tc>
        <w:tc>
          <w:tcPr>
            <w:tcW w:w="1873" w:type="dxa"/>
          </w:tcPr>
          <w:p w:rsidR="008329B6" w:rsidRDefault="008329B6" w:rsidP="00870C05">
            <w:pPr>
              <w:spacing w:after="0" w:line="240" w:lineRule="auto"/>
              <w:jc w:val="center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 xml:space="preserve">Hours per </w:t>
            </w:r>
          </w:p>
          <w:p w:rsidR="008329B6" w:rsidRPr="00E202AE" w:rsidRDefault="008329B6" w:rsidP="00870C05">
            <w:pPr>
              <w:spacing w:after="0" w:line="240" w:lineRule="auto"/>
              <w:jc w:val="center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>Course</w:t>
            </w:r>
          </w:p>
        </w:tc>
      </w:tr>
      <w:tr w:rsidR="008329B6" w:rsidRPr="00E202AE" w:rsidTr="008329B6">
        <w:tc>
          <w:tcPr>
            <w:tcW w:w="1987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  <w:tc>
          <w:tcPr>
            <w:tcW w:w="2880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  <w:tc>
          <w:tcPr>
            <w:tcW w:w="2880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  <w:tc>
          <w:tcPr>
            <w:tcW w:w="1873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</w:tr>
      <w:tr w:rsidR="008329B6" w:rsidRPr="00E202AE" w:rsidTr="008329B6">
        <w:tc>
          <w:tcPr>
            <w:tcW w:w="1987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  <w:tc>
          <w:tcPr>
            <w:tcW w:w="2880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  <w:tc>
          <w:tcPr>
            <w:tcW w:w="2880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  <w:tc>
          <w:tcPr>
            <w:tcW w:w="1873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</w:tr>
      <w:tr w:rsidR="008329B6" w:rsidRPr="00E202AE" w:rsidTr="008329B6">
        <w:tc>
          <w:tcPr>
            <w:tcW w:w="1987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  <w:tc>
          <w:tcPr>
            <w:tcW w:w="2880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  <w:tc>
          <w:tcPr>
            <w:tcW w:w="2880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  <w:tc>
          <w:tcPr>
            <w:tcW w:w="1873" w:type="dxa"/>
          </w:tcPr>
          <w:p w:rsidR="008329B6" w:rsidRPr="00E202AE" w:rsidRDefault="008329B6" w:rsidP="00CA4C83">
            <w:pPr>
              <w:spacing w:after="0" w:line="240" w:lineRule="auto"/>
              <w:rPr>
                <w:rFonts w:ascii="Albertus Medium" w:hAnsi="Albertus Medium"/>
              </w:rPr>
            </w:pPr>
          </w:p>
        </w:tc>
      </w:tr>
    </w:tbl>
    <w:p w:rsidR="00F42118" w:rsidRPr="00E202AE" w:rsidRDefault="00F42118" w:rsidP="00CA4C83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0147DB" w:rsidRPr="00E202AE" w:rsidRDefault="000147DB" w:rsidP="00CA4C83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CA4C83" w:rsidRPr="00E202AE" w:rsidRDefault="00CA4C83" w:rsidP="00CA4C83">
      <w:pPr>
        <w:spacing w:after="0" w:line="240" w:lineRule="auto"/>
        <w:rPr>
          <w:rFonts w:ascii="Albertus Medium" w:hAnsi="Albertus Medium"/>
          <w:sz w:val="20"/>
          <w:szCs w:val="20"/>
          <w:u w:val="single"/>
        </w:rPr>
      </w:pPr>
      <w:r w:rsidRPr="00E202AE">
        <w:rPr>
          <w:rFonts w:ascii="Albertus Medium" w:hAnsi="Albertus Medium"/>
          <w:sz w:val="20"/>
          <w:szCs w:val="20"/>
        </w:rPr>
        <w:t>Justification:</w:t>
      </w:r>
      <w:r w:rsidR="008329B6" w:rsidRPr="008329B6">
        <w:rPr>
          <w:u w:val="single"/>
        </w:rPr>
        <w:t xml:space="preserve"> </w:t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 w:rsidRPr="00A2616F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  <w:r w:rsidR="008329B6">
        <w:rPr>
          <w:u w:val="single"/>
        </w:rPr>
        <w:tab/>
      </w:r>
    </w:p>
    <w:p w:rsidR="00A2616F" w:rsidRPr="00E202AE" w:rsidRDefault="00A2616F" w:rsidP="00CA4C83">
      <w:pPr>
        <w:spacing w:after="0" w:line="240" w:lineRule="auto"/>
        <w:rPr>
          <w:rFonts w:ascii="Albertus Medium" w:hAnsi="Albertus Medium"/>
          <w:sz w:val="20"/>
          <w:szCs w:val="20"/>
          <w:u w:val="single"/>
        </w:rPr>
      </w:pPr>
    </w:p>
    <w:p w:rsidR="00CA4C83" w:rsidRDefault="008329B6" w:rsidP="00CA4C83">
      <w:pPr>
        <w:spacing w:after="0" w:line="240" w:lineRule="auto"/>
        <w:rPr>
          <w:u w:val="single"/>
        </w:rPr>
      </w:pPr>
      <w:r w:rsidRPr="00A2616F">
        <w:rPr>
          <w:u w:val="single"/>
        </w:rPr>
        <w:tab/>
      </w:r>
      <w:r w:rsidRPr="00A2616F">
        <w:rPr>
          <w:u w:val="single"/>
        </w:rPr>
        <w:tab/>
      </w:r>
      <w:r w:rsidRPr="00A261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29B6" w:rsidRPr="00E202AE" w:rsidRDefault="008329B6" w:rsidP="00CA4C83">
      <w:pPr>
        <w:spacing w:after="0" w:line="240" w:lineRule="auto"/>
        <w:rPr>
          <w:rFonts w:ascii="Albertus Medium" w:hAnsi="Albertus Medium"/>
          <w:sz w:val="20"/>
          <w:szCs w:val="20"/>
          <w:u w:val="single"/>
        </w:rPr>
      </w:pPr>
    </w:p>
    <w:p w:rsidR="00CA4C83" w:rsidRPr="00E202AE" w:rsidRDefault="008329B6" w:rsidP="00CA4C83">
      <w:pPr>
        <w:spacing w:after="0" w:line="240" w:lineRule="auto"/>
        <w:rPr>
          <w:rFonts w:ascii="Albertus Medium" w:hAnsi="Albertus Medium"/>
          <w:sz w:val="20"/>
          <w:szCs w:val="20"/>
          <w:u w:val="single"/>
        </w:rPr>
      </w:pPr>
      <w:r w:rsidRPr="00A2616F">
        <w:rPr>
          <w:u w:val="single"/>
        </w:rPr>
        <w:tab/>
      </w:r>
      <w:r w:rsidRPr="00A2616F">
        <w:rPr>
          <w:u w:val="single"/>
        </w:rPr>
        <w:tab/>
      </w:r>
      <w:r w:rsidRPr="00A261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4C83" w:rsidRPr="00E202AE" w:rsidRDefault="00CA4C83" w:rsidP="00CA4C83">
      <w:pPr>
        <w:spacing w:after="0" w:line="240" w:lineRule="auto"/>
        <w:rPr>
          <w:rFonts w:ascii="Albertus Medium" w:hAnsi="Albertus Medium"/>
          <w:sz w:val="20"/>
          <w:szCs w:val="20"/>
          <w:u w:val="single"/>
        </w:rPr>
      </w:pPr>
    </w:p>
    <w:p w:rsidR="00CA4C83" w:rsidRDefault="008329B6" w:rsidP="00CA4C83">
      <w:pPr>
        <w:spacing w:after="0" w:line="240" w:lineRule="auto"/>
        <w:rPr>
          <w:u w:val="single"/>
        </w:rPr>
      </w:pPr>
      <w:r w:rsidRPr="00A2616F">
        <w:rPr>
          <w:u w:val="single"/>
        </w:rPr>
        <w:tab/>
      </w:r>
      <w:r w:rsidRPr="00A2616F">
        <w:rPr>
          <w:u w:val="single"/>
        </w:rPr>
        <w:tab/>
      </w:r>
      <w:r w:rsidRPr="00A261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29B6" w:rsidRPr="00E202AE" w:rsidRDefault="008329B6" w:rsidP="00CA4C83">
      <w:pPr>
        <w:spacing w:after="0" w:line="240" w:lineRule="auto"/>
        <w:rPr>
          <w:rFonts w:ascii="Albertus Medium" w:hAnsi="Albertus Medium"/>
          <w:sz w:val="20"/>
          <w:szCs w:val="20"/>
          <w:u w:val="single"/>
        </w:rPr>
      </w:pPr>
    </w:p>
    <w:p w:rsidR="000C66E2" w:rsidRPr="00403557" w:rsidRDefault="00CA4C83" w:rsidP="00403557">
      <w:pPr>
        <w:ind w:left="720" w:hanging="720"/>
        <w:jc w:val="both"/>
        <w:rPr>
          <w:rFonts w:ascii="Albertus Medium" w:hAnsi="Albertus Medium"/>
        </w:rPr>
      </w:pPr>
      <w:r w:rsidRPr="00E202AE">
        <w:rPr>
          <w:rFonts w:ascii="Albertus Medium" w:hAnsi="Albertus Medium"/>
          <w:sz w:val="20"/>
          <w:szCs w:val="20"/>
        </w:rPr>
        <w:t>Note:</w:t>
      </w:r>
      <w:r w:rsidR="000147DB" w:rsidRPr="00E202AE">
        <w:rPr>
          <w:rFonts w:ascii="Albertus Medium" w:hAnsi="Albertus Medium"/>
          <w:sz w:val="20"/>
          <w:szCs w:val="20"/>
        </w:rPr>
        <w:tab/>
      </w:r>
      <w:r w:rsidR="00E202AE" w:rsidRPr="00403557">
        <w:rPr>
          <w:rFonts w:ascii="Albertus Medium" w:hAnsi="Albertus Medium"/>
          <w:b/>
        </w:rPr>
        <w:t>21 M</w:t>
      </w:r>
      <w:r w:rsidR="00A2616F" w:rsidRPr="00403557">
        <w:rPr>
          <w:rFonts w:ascii="Albertus Medium" w:hAnsi="Albertus Medium"/>
          <w:b/>
        </w:rPr>
        <w:t xml:space="preserve">aximum </w:t>
      </w:r>
      <w:r w:rsidR="00E202AE" w:rsidRPr="00403557">
        <w:rPr>
          <w:rFonts w:ascii="Albertus Medium" w:hAnsi="Albertus Medium"/>
          <w:b/>
        </w:rPr>
        <w:t>Enrollment Hours A</w:t>
      </w:r>
      <w:r w:rsidR="00A2616F" w:rsidRPr="00403557">
        <w:rPr>
          <w:rFonts w:ascii="Albertus Medium" w:hAnsi="Albertus Medium"/>
          <w:b/>
        </w:rPr>
        <w:t>llowed</w:t>
      </w:r>
      <w:r w:rsidR="00E202AE" w:rsidRPr="00403557">
        <w:rPr>
          <w:rFonts w:ascii="Albertus Medium" w:hAnsi="Albertus Medium"/>
          <w:b/>
        </w:rPr>
        <w:t xml:space="preserve"> </w:t>
      </w:r>
      <w:r w:rsidR="003E3F88">
        <w:rPr>
          <w:rFonts w:ascii="Albertus Medium" w:hAnsi="Albertus Medium"/>
          <w:b/>
        </w:rPr>
        <w:t xml:space="preserve">per </w:t>
      </w:r>
      <w:r w:rsidR="00403557" w:rsidRPr="00403557">
        <w:rPr>
          <w:rFonts w:ascii="Albertus Medium" w:hAnsi="Albertus Medium"/>
          <w:b/>
        </w:rPr>
        <w:t xml:space="preserve">Fall &amp; Spring </w:t>
      </w:r>
      <w:r w:rsidR="00E202AE" w:rsidRPr="00403557">
        <w:rPr>
          <w:rFonts w:ascii="Albertus Medium" w:hAnsi="Albertus Medium"/>
          <w:b/>
        </w:rPr>
        <w:t>Semester</w:t>
      </w:r>
      <w:r w:rsidR="00E202AE" w:rsidRPr="00403557">
        <w:rPr>
          <w:rFonts w:ascii="Albertus Medium" w:hAnsi="Albertus Medium"/>
        </w:rPr>
        <w:t>.</w:t>
      </w:r>
      <w:r w:rsidR="00A2616F" w:rsidRPr="00403557">
        <w:rPr>
          <w:rFonts w:ascii="Albertus Medium" w:hAnsi="Albertus Medium"/>
        </w:rPr>
        <w:t xml:space="preserve"> </w:t>
      </w:r>
      <w:r w:rsidR="00403557" w:rsidRPr="00403557">
        <w:rPr>
          <w:rFonts w:ascii="Albertus Medium" w:hAnsi="Albertus Medium"/>
        </w:rPr>
        <w:t xml:space="preserve"> </w:t>
      </w:r>
      <w:r w:rsidR="00403557">
        <w:rPr>
          <w:rFonts w:ascii="Albertus Medium" w:hAnsi="Albertus Medium"/>
          <w:b/>
        </w:rPr>
        <w:t>10 Maximum E</w:t>
      </w:r>
      <w:r w:rsidR="00403557" w:rsidRPr="00403557">
        <w:rPr>
          <w:rFonts w:ascii="Albertus Medium" w:hAnsi="Albertus Medium"/>
          <w:b/>
        </w:rPr>
        <w:t xml:space="preserve">nrollment Hours </w:t>
      </w:r>
      <w:r w:rsidR="00403557">
        <w:rPr>
          <w:rFonts w:ascii="Albertus Medium" w:hAnsi="Albertus Medium"/>
          <w:b/>
        </w:rPr>
        <w:t xml:space="preserve">Allowed </w:t>
      </w:r>
      <w:r w:rsidR="003E3F88">
        <w:rPr>
          <w:rFonts w:ascii="Albertus Medium" w:hAnsi="Albertus Medium"/>
          <w:b/>
        </w:rPr>
        <w:t xml:space="preserve">per </w:t>
      </w:r>
      <w:r w:rsidR="00403557" w:rsidRPr="00403557">
        <w:rPr>
          <w:rFonts w:ascii="Albertus Medium" w:hAnsi="Albertus Medium"/>
          <w:b/>
        </w:rPr>
        <w:t>Summer Session</w:t>
      </w:r>
      <w:r w:rsidR="00403557">
        <w:rPr>
          <w:rFonts w:ascii="Albertus Medium" w:hAnsi="Albertus Medium"/>
          <w:sz w:val="20"/>
          <w:szCs w:val="20"/>
        </w:rPr>
        <w:t xml:space="preserve">.  </w:t>
      </w:r>
      <w:r w:rsidR="005D363E" w:rsidRPr="00E202AE">
        <w:rPr>
          <w:rFonts w:ascii="Albertus Medium" w:hAnsi="Albertus Medium"/>
          <w:i/>
          <w:sz w:val="20"/>
          <w:szCs w:val="20"/>
        </w:rPr>
        <w:t>If</w:t>
      </w:r>
      <w:r w:rsidR="00E202AE" w:rsidRPr="00E202AE">
        <w:rPr>
          <w:rFonts w:ascii="Albertus Medium" w:hAnsi="Albertus Medium"/>
          <w:i/>
          <w:sz w:val="20"/>
          <w:szCs w:val="20"/>
        </w:rPr>
        <w:t xml:space="preserve"> </w:t>
      </w:r>
      <w:r w:rsidR="005D363E" w:rsidRPr="00E202AE">
        <w:rPr>
          <w:rFonts w:ascii="Albertus Medium" w:hAnsi="Albertus Medium"/>
          <w:i/>
          <w:sz w:val="20"/>
          <w:szCs w:val="20"/>
        </w:rPr>
        <w:t xml:space="preserve">your request is approved, an email will be sent to Registrar’s office.  </w:t>
      </w:r>
      <w:r w:rsidR="00403557">
        <w:rPr>
          <w:rFonts w:ascii="Albertus Medium" w:hAnsi="Albertus Medium"/>
          <w:i/>
          <w:sz w:val="20"/>
          <w:szCs w:val="20"/>
        </w:rPr>
        <w:t>In</w:t>
      </w:r>
      <w:r w:rsidR="00F42118" w:rsidRPr="00E202AE">
        <w:rPr>
          <w:rFonts w:ascii="Albertus Medium" w:hAnsi="Albertus Medium"/>
          <w:i/>
          <w:sz w:val="20"/>
          <w:szCs w:val="20"/>
        </w:rPr>
        <w:t>complete forms will be discarded</w:t>
      </w:r>
      <w:r w:rsidR="000147DB" w:rsidRPr="00E202AE">
        <w:rPr>
          <w:rFonts w:ascii="Albertus Medium" w:hAnsi="Albertus Medium"/>
          <w:i/>
          <w:sz w:val="20"/>
          <w:szCs w:val="20"/>
        </w:rPr>
        <w:t xml:space="preserve">.  </w:t>
      </w:r>
      <w:r w:rsidR="000C66E2" w:rsidRPr="00E202AE">
        <w:rPr>
          <w:rFonts w:ascii="Albertus Medium" w:hAnsi="Albertus Medium"/>
          <w:i/>
          <w:sz w:val="20"/>
          <w:szCs w:val="20"/>
        </w:rPr>
        <w:t>Form will be recycled at the end of the academic year.</w:t>
      </w:r>
    </w:p>
    <w:sectPr w:rsidR="000C66E2" w:rsidRPr="00403557" w:rsidSect="00E202AE"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E2"/>
    <w:rsid w:val="000147DB"/>
    <w:rsid w:val="000A68FA"/>
    <w:rsid w:val="000C66E2"/>
    <w:rsid w:val="003928D6"/>
    <w:rsid w:val="003945E3"/>
    <w:rsid w:val="003A444E"/>
    <w:rsid w:val="003E3F88"/>
    <w:rsid w:val="00403557"/>
    <w:rsid w:val="0046210F"/>
    <w:rsid w:val="0048750A"/>
    <w:rsid w:val="004D17C5"/>
    <w:rsid w:val="005A0C08"/>
    <w:rsid w:val="005D363E"/>
    <w:rsid w:val="005F1514"/>
    <w:rsid w:val="006400F6"/>
    <w:rsid w:val="006E6620"/>
    <w:rsid w:val="008329B6"/>
    <w:rsid w:val="00870C05"/>
    <w:rsid w:val="00915417"/>
    <w:rsid w:val="00A03AD8"/>
    <w:rsid w:val="00A2616F"/>
    <w:rsid w:val="00B14177"/>
    <w:rsid w:val="00B52655"/>
    <w:rsid w:val="00BE1BE3"/>
    <w:rsid w:val="00CA4C83"/>
    <w:rsid w:val="00CF245A"/>
    <w:rsid w:val="00E202AE"/>
    <w:rsid w:val="00E5405E"/>
    <w:rsid w:val="00F13A84"/>
    <w:rsid w:val="00F14AB7"/>
    <w:rsid w:val="00F4067F"/>
    <w:rsid w:val="00F4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1531D05-5BB1-447C-9E54-70E5FAE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\Additional%20Enrollment%20Hours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97C1-2266-4844-B9DD-7539892C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Additional Enrollment Hours Request form.dot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mvillarrea</dc:creator>
  <cp:keywords/>
  <dc:description/>
  <cp:lastModifiedBy>Mirna Villarreal</cp:lastModifiedBy>
  <cp:revision>3</cp:revision>
  <cp:lastPrinted>2013-03-27T19:43:00Z</cp:lastPrinted>
  <dcterms:created xsi:type="dcterms:W3CDTF">2015-05-28T15:33:00Z</dcterms:created>
  <dcterms:modified xsi:type="dcterms:W3CDTF">2015-05-28T15:33:00Z</dcterms:modified>
</cp:coreProperties>
</file>